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16" w:rsidRDefault="00115D50" w:rsidP="00141A4C">
      <w:pPr>
        <w:pStyle w:val="Title"/>
      </w:pPr>
      <w:r>
        <w:t>John Fontana</w:t>
      </w:r>
    </w:p>
    <w:p w:rsidR="003D38B4" w:rsidRDefault="003D38B4" w:rsidP="00141A4C">
      <w:pPr>
        <w:pStyle w:val="Heading1"/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</w:pPr>
      <w:hyperlink r:id="rId8" w:history="1">
        <w:r w:rsidRPr="003D38B4">
          <w:rPr>
            <w:rStyle w:val="Hyperlink"/>
            <w:rFonts w:asciiTheme="minorHAnsi" w:eastAsiaTheme="minorEastAsia" w:hAnsiTheme="minorHAnsi" w:cstheme="minorBidi"/>
            <w:b w:val="0"/>
            <w:sz w:val="22"/>
            <w:szCs w:val="22"/>
          </w:rPr>
          <w:t>http://www.websiteandsound.com/contact/</w:t>
        </w:r>
      </w:hyperlink>
    </w:p>
    <w:p w:rsidR="003D38B4" w:rsidRDefault="003D38B4" w:rsidP="00141A4C">
      <w:pPr>
        <w:pStyle w:val="Heading1"/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</w:pPr>
    </w:p>
    <w:p w:rsidR="006270A9" w:rsidRDefault="00A3191F" w:rsidP="00141A4C">
      <w:pPr>
        <w:pStyle w:val="Heading1"/>
      </w:pPr>
      <w:r>
        <w:t xml:space="preserve">Summary of </w:t>
      </w:r>
      <w:r w:rsidR="004D213B">
        <w:t xml:space="preserve">Primary </w:t>
      </w:r>
      <w:r>
        <w:t>Skills</w:t>
      </w:r>
    </w:p>
    <w:p w:rsidR="006270A9" w:rsidRDefault="005E1E9D" w:rsidP="00A3191F">
      <w:pPr>
        <w:pStyle w:val="ListParagraph"/>
        <w:numPr>
          <w:ilvl w:val="0"/>
          <w:numId w:val="24"/>
        </w:numPr>
      </w:pPr>
      <w:r>
        <w:t>Over 10 years</w:t>
      </w:r>
      <w:r w:rsidR="008F2E4E">
        <w:t xml:space="preserve"> experience</w:t>
      </w:r>
      <w:r>
        <w:t xml:space="preserve"> </w:t>
      </w:r>
      <w:r w:rsidR="008F2E4E">
        <w:t>as Full-Stack Developer</w:t>
      </w:r>
    </w:p>
    <w:p w:rsidR="00895A5B" w:rsidRDefault="008F2E4E" w:rsidP="008F2E4E">
      <w:pPr>
        <w:pStyle w:val="ListParagraph"/>
        <w:numPr>
          <w:ilvl w:val="0"/>
          <w:numId w:val="24"/>
        </w:numPr>
      </w:pPr>
      <w:r>
        <w:t>Primary skills: Back-end:</w:t>
      </w:r>
      <w:r w:rsidR="00A3191F">
        <w:t xml:space="preserve"> </w:t>
      </w:r>
      <w:r>
        <w:t>LAMP stack, PHP MVC</w:t>
      </w:r>
      <w:r w:rsidR="009D71F3">
        <w:t xml:space="preserve">: Laravel, </w:t>
      </w:r>
      <w:proofErr w:type="spellStart"/>
      <w:r w:rsidR="009D71F3">
        <w:t>Symfony</w:t>
      </w:r>
      <w:proofErr w:type="spellEnd"/>
      <w:r w:rsidR="009D71F3">
        <w:t>, Codeigniter</w:t>
      </w:r>
      <w:r w:rsidR="006E13D9">
        <w:t>.</w:t>
      </w:r>
      <w:r>
        <w:t xml:space="preserve"> Front-end: </w:t>
      </w:r>
      <w:proofErr w:type="spellStart"/>
      <w:r w:rsidR="00B42C74">
        <w:t>Javascript</w:t>
      </w:r>
      <w:proofErr w:type="spellEnd"/>
      <w:r w:rsidR="00B42C74">
        <w:t xml:space="preserve">, </w:t>
      </w:r>
      <w:r w:rsidR="00A3191F">
        <w:t>JQuery, Angular</w:t>
      </w:r>
      <w:r>
        <w:t xml:space="preserve">, </w:t>
      </w:r>
      <w:r w:rsidR="00895A5B">
        <w:t>HTML5, Bootstrap, responsive CSS</w:t>
      </w:r>
      <w:r w:rsidR="00FC32BD">
        <w:t>/LESS</w:t>
      </w:r>
      <w:r w:rsidR="003A0C3B">
        <w:t>.</w:t>
      </w:r>
    </w:p>
    <w:p w:rsidR="006270A9" w:rsidRDefault="006E13D9" w:rsidP="00106C5D">
      <w:pPr>
        <w:pStyle w:val="ListParagraph"/>
        <w:numPr>
          <w:ilvl w:val="0"/>
          <w:numId w:val="24"/>
        </w:numPr>
      </w:pPr>
      <w:r>
        <w:t>Database:</w:t>
      </w:r>
      <w:r w:rsidR="00833294">
        <w:t xml:space="preserve"> MySQL, MS SQL. Schema design,</w:t>
      </w:r>
      <w:r w:rsidR="00106C5D">
        <w:t xml:space="preserve"> joins,</w:t>
      </w:r>
      <w:r w:rsidR="00A3191F">
        <w:t xml:space="preserve"> triggers, stored procedures, views</w:t>
      </w:r>
      <w:r>
        <w:t>, optimization</w:t>
      </w:r>
    </w:p>
    <w:sdt>
      <w:sdtPr>
        <w:alias w:val="Experience:"/>
        <w:tag w:val="Experience:"/>
        <w:id w:val="171684534"/>
        <w:placeholder>
          <w:docPart w:val="04D2671414A545EEA66047CEF378D06A"/>
        </w:placeholder>
        <w:temporary/>
        <w:showingPlcHdr/>
      </w:sdtPr>
      <w:sdtContent>
        <w:p w:rsidR="006270A9" w:rsidRDefault="009D5933">
          <w:pPr>
            <w:pStyle w:val="Heading1"/>
          </w:pPr>
          <w:r>
            <w:t>Experience</w:t>
          </w:r>
        </w:p>
      </w:sdtContent>
    </w:sdt>
    <w:p w:rsidR="006270A9" w:rsidRDefault="003A7D6E">
      <w:pPr>
        <w:pStyle w:val="Heading2"/>
      </w:pPr>
      <w:r>
        <w:t>Web Applications Engineer</w:t>
      </w:r>
      <w:r w:rsidR="009D5933" w:rsidRPr="00EC0297">
        <w:rPr>
          <w:color w:val="2A7B88" w:themeColor="accent1" w:themeShade="BF"/>
        </w:rPr>
        <w:t> |</w:t>
      </w:r>
      <w:r w:rsidR="009D5933">
        <w:t> </w:t>
      </w:r>
      <w:r>
        <w:t>RSI Communications</w:t>
      </w:r>
      <w:r w:rsidR="00895A5B">
        <w:t>, Inc.</w:t>
      </w:r>
      <w:r w:rsidR="009D5933">
        <w:t> </w:t>
      </w:r>
      <w:r w:rsidR="009D5933" w:rsidRPr="00EC0297">
        <w:rPr>
          <w:color w:val="2A7B88" w:themeColor="accent1" w:themeShade="BF"/>
        </w:rPr>
        <w:t>|</w:t>
      </w:r>
      <w:r w:rsidR="009D5933">
        <w:t> </w:t>
      </w:r>
      <w:r w:rsidR="00895A5B">
        <w:t>6/</w:t>
      </w:r>
      <w:r>
        <w:t>2013 - Present</w:t>
      </w:r>
    </w:p>
    <w:p w:rsidR="006270A9" w:rsidRDefault="00E133B1">
      <w:pPr>
        <w:pStyle w:val="ListBullet"/>
      </w:pPr>
      <w:r>
        <w:t>Led</w:t>
      </w:r>
      <w:r w:rsidR="003714F0">
        <w:t xml:space="preserve"> development of </w:t>
      </w:r>
      <w:r w:rsidR="001211E9">
        <w:t>quiz application for Merck Manual Professional and Consumer Editions</w:t>
      </w:r>
      <w:r w:rsidR="00F16814">
        <w:t xml:space="preserve"> with multi-language support</w:t>
      </w:r>
      <w:r w:rsidR="001211E9">
        <w:t>.</w:t>
      </w:r>
    </w:p>
    <w:p w:rsidR="001211E9" w:rsidRDefault="001211E9">
      <w:pPr>
        <w:pStyle w:val="ListBullet"/>
      </w:pPr>
      <w:r>
        <w:t xml:space="preserve">Developed </w:t>
      </w:r>
      <w:r w:rsidR="00CB765C">
        <w:t xml:space="preserve">CMS and </w:t>
      </w:r>
      <w:r>
        <w:t>reporting application</w:t>
      </w:r>
      <w:r w:rsidR="00CB765C">
        <w:t>s</w:t>
      </w:r>
      <w:r>
        <w:t xml:space="preserve"> with detailed usage statistics</w:t>
      </w:r>
    </w:p>
    <w:p w:rsidR="007F6101" w:rsidRDefault="007F6101" w:rsidP="00F16814">
      <w:pPr>
        <w:pStyle w:val="ListBullet"/>
      </w:pPr>
      <w:r>
        <w:t xml:space="preserve">Developed </w:t>
      </w:r>
      <w:r w:rsidR="00315A53">
        <w:t xml:space="preserve">API for integration with </w:t>
      </w:r>
      <w:r w:rsidR="00FE780C">
        <w:t>vendor</w:t>
      </w:r>
      <w:r w:rsidR="006A0851">
        <w:t>'s</w:t>
      </w:r>
      <w:r w:rsidR="00FE780C">
        <w:t xml:space="preserve"> </w:t>
      </w:r>
      <w:r w:rsidR="00315A53">
        <w:t xml:space="preserve">Drupal </w:t>
      </w:r>
      <w:r w:rsidR="00FE780C">
        <w:t>application</w:t>
      </w:r>
      <w:r>
        <w:t xml:space="preserve"> </w:t>
      </w:r>
    </w:p>
    <w:p w:rsidR="00895A5B" w:rsidRDefault="00895A5B">
      <w:pPr>
        <w:pStyle w:val="ListBullet"/>
      </w:pPr>
      <w:r>
        <w:t>Key technologies: PHP, MySQL, MVC, Codeigniter, JQuery, JQuery Mobile,</w:t>
      </w:r>
      <w:r w:rsidR="006C7E0E">
        <w:t xml:space="preserve"> </w:t>
      </w:r>
      <w:r w:rsidR="00A64D94">
        <w:t>Angular,</w:t>
      </w:r>
      <w:r w:rsidR="00DB79FF">
        <w:t xml:space="preserve"> AJAX,</w:t>
      </w:r>
      <w:r w:rsidR="00A64D94">
        <w:t xml:space="preserve"> </w:t>
      </w:r>
      <w:r w:rsidR="006C7E0E">
        <w:t>Bootstrap</w:t>
      </w:r>
      <w:r w:rsidR="00BF2574">
        <w:t>, Ubuntu, Apache, LAMP</w:t>
      </w:r>
    </w:p>
    <w:p w:rsidR="006270A9" w:rsidRDefault="00895A5B">
      <w:pPr>
        <w:pStyle w:val="Heading2"/>
      </w:pPr>
      <w:r>
        <w:t>Web application developer</w:t>
      </w:r>
      <w:r w:rsidR="009D5933">
        <w:t> </w:t>
      </w:r>
      <w:r w:rsidR="009D5933" w:rsidRPr="00EC0297">
        <w:rPr>
          <w:color w:val="2A7B88" w:themeColor="accent1" w:themeShade="BF"/>
        </w:rPr>
        <w:t>|</w:t>
      </w:r>
      <w:r w:rsidR="009D5933">
        <w:t> </w:t>
      </w:r>
      <w:r>
        <w:t>Binary tree, inc.</w:t>
      </w:r>
      <w:r w:rsidR="009D5933">
        <w:t> </w:t>
      </w:r>
      <w:r w:rsidR="009D5933" w:rsidRPr="00EC0297">
        <w:rPr>
          <w:color w:val="2A7B88" w:themeColor="accent1" w:themeShade="BF"/>
        </w:rPr>
        <w:t>|</w:t>
      </w:r>
      <w:r w:rsidR="009D5933">
        <w:t> </w:t>
      </w:r>
      <w:r>
        <w:t>9/2013 - 7/2016</w:t>
      </w:r>
    </w:p>
    <w:p w:rsidR="00895A5B" w:rsidRDefault="00E133B1" w:rsidP="00457098">
      <w:pPr>
        <w:pStyle w:val="ListBullet"/>
      </w:pPr>
      <w:r>
        <w:t>Led</w:t>
      </w:r>
      <w:r w:rsidR="00895A5B">
        <w:t xml:space="preserve"> development of NeedToMeet SaaS application</w:t>
      </w:r>
      <w:r w:rsidR="00A74DB2">
        <w:t>, developing new features</w:t>
      </w:r>
      <w:r w:rsidR="002339FB">
        <w:t xml:space="preserve"> in an Agile/Scrum-managed team</w:t>
      </w:r>
    </w:p>
    <w:p w:rsidR="00A74DB2" w:rsidRDefault="00E81C1B" w:rsidP="001B29CF">
      <w:pPr>
        <w:pStyle w:val="ListBullet"/>
      </w:pPr>
      <w:r>
        <w:t xml:space="preserve">Developed RESTful API, contributing to successful launch of iOS, Android and Outlook </w:t>
      </w:r>
      <w:r w:rsidR="00887A79">
        <w:t>apps</w:t>
      </w:r>
    </w:p>
    <w:p w:rsidR="000C1887" w:rsidRDefault="000C1887" w:rsidP="001B29CF">
      <w:pPr>
        <w:pStyle w:val="ListBullet"/>
      </w:pPr>
      <w:r>
        <w:t>Integrated Braintree Payment</w:t>
      </w:r>
      <w:r w:rsidR="00D7794E">
        <w:t>s API</w:t>
      </w:r>
      <w:r w:rsidR="007E725B">
        <w:t xml:space="preserve">, enabling </w:t>
      </w:r>
      <w:r w:rsidR="00457098">
        <w:t>unified</w:t>
      </w:r>
      <w:r w:rsidR="004E204F">
        <w:t xml:space="preserve"> payment</w:t>
      </w:r>
      <w:r w:rsidR="007E725B">
        <w:t xml:space="preserve"> gateway </w:t>
      </w:r>
      <w:r w:rsidR="00104E82">
        <w:t xml:space="preserve">and subscription management </w:t>
      </w:r>
      <w:r w:rsidR="007E725B">
        <w:t>across all apps and website.</w:t>
      </w:r>
    </w:p>
    <w:p w:rsidR="00D7794E" w:rsidRDefault="00537366" w:rsidP="001B29CF">
      <w:pPr>
        <w:pStyle w:val="ListBullet"/>
      </w:pPr>
      <w:r>
        <w:t xml:space="preserve">Integrated and customized CMS, working directly with marketing team and </w:t>
      </w:r>
      <w:r w:rsidR="002339FB">
        <w:t>content editors</w:t>
      </w:r>
    </w:p>
    <w:p w:rsidR="00334AF2" w:rsidRDefault="00334AF2" w:rsidP="001B29CF">
      <w:pPr>
        <w:pStyle w:val="ListBullet"/>
      </w:pPr>
      <w:r>
        <w:t>Managed servers in AWS, ELB/EC2/RDS infra</w:t>
      </w:r>
      <w:r w:rsidR="00A42686">
        <w:t>s</w:t>
      </w:r>
      <w:r>
        <w:t>tructure</w:t>
      </w:r>
    </w:p>
    <w:p w:rsidR="00886E25" w:rsidRDefault="00886E25" w:rsidP="001B29CF">
      <w:pPr>
        <w:pStyle w:val="ListBullet"/>
      </w:pPr>
      <w:r>
        <w:t xml:space="preserve">Created and maintained support/admin/reporting applications in </w:t>
      </w:r>
      <w:proofErr w:type="spellStart"/>
      <w:r>
        <w:t>Symfony</w:t>
      </w:r>
      <w:proofErr w:type="spellEnd"/>
      <w:r>
        <w:t xml:space="preserve"> and Laravel</w:t>
      </w:r>
    </w:p>
    <w:p w:rsidR="003A1B2D" w:rsidRDefault="003A1B2D" w:rsidP="001B29CF">
      <w:pPr>
        <w:pStyle w:val="ListBullet"/>
      </w:pPr>
      <w:r>
        <w:t xml:space="preserve">Key technologies: PHP, MySQL, MVC, REST API, Laravel, </w:t>
      </w:r>
      <w:r w:rsidR="00C82CBF">
        <w:t xml:space="preserve">Codeigniter, </w:t>
      </w:r>
      <w:proofErr w:type="spellStart"/>
      <w:r w:rsidR="00886E25">
        <w:t>Symfony</w:t>
      </w:r>
      <w:proofErr w:type="spellEnd"/>
      <w:r w:rsidR="00886E25">
        <w:t xml:space="preserve">, </w:t>
      </w:r>
      <w:r>
        <w:t xml:space="preserve">JQuery, </w:t>
      </w:r>
      <w:r w:rsidR="007E725B">
        <w:t xml:space="preserve">Angular, </w:t>
      </w:r>
      <w:r w:rsidR="00DB79FF">
        <w:t xml:space="preserve">AJAX, </w:t>
      </w:r>
      <w:r>
        <w:t>Bootstrap, CMS</w:t>
      </w:r>
      <w:r w:rsidR="00B565E9">
        <w:t>, Payment Gateway</w:t>
      </w:r>
      <w:r w:rsidR="00BF2574">
        <w:t>, Ubuntu, Apache, LAMP, AWS, EC2, RDS</w:t>
      </w:r>
      <w:r w:rsidR="00A738A7">
        <w:t>, ELB</w:t>
      </w:r>
    </w:p>
    <w:p w:rsidR="003A1B2D" w:rsidRDefault="003A1B2D" w:rsidP="003A1B2D">
      <w:pPr>
        <w:pStyle w:val="Heading2"/>
      </w:pPr>
      <w:r>
        <w:t>Web developer </w:t>
      </w:r>
      <w:r w:rsidRPr="00EC0297">
        <w:rPr>
          <w:color w:val="2A7B88" w:themeColor="accent1" w:themeShade="BF"/>
        </w:rPr>
        <w:t>|</w:t>
      </w:r>
      <w:r>
        <w:t> </w:t>
      </w:r>
      <w:r w:rsidR="009A44C1">
        <w:t>independent consultant</w:t>
      </w:r>
      <w:r>
        <w:t> </w:t>
      </w:r>
      <w:r w:rsidRPr="00EC0297">
        <w:rPr>
          <w:color w:val="2A7B88" w:themeColor="accent1" w:themeShade="BF"/>
        </w:rPr>
        <w:t>|</w:t>
      </w:r>
      <w:r>
        <w:t> </w:t>
      </w:r>
      <w:r w:rsidR="00C30068">
        <w:t>6</w:t>
      </w:r>
      <w:r w:rsidR="009A44C1">
        <w:t>/2009 - 6/2013</w:t>
      </w:r>
    </w:p>
    <w:p w:rsidR="009A44C1" w:rsidRDefault="009A44C1" w:rsidP="009A44C1">
      <w:pPr>
        <w:pStyle w:val="ListBullet"/>
      </w:pPr>
      <w:r w:rsidRPr="00F2166B">
        <w:rPr>
          <w:b/>
        </w:rPr>
        <w:t>RSI Communications:</w:t>
      </w:r>
      <w:r w:rsidRPr="009A44C1">
        <w:t xml:space="preserve"> Developed MD-IQ Quiz platform for Frontline, an application syndicated across dozens of medical publication websites, ultimately generating a majority of those sites’ revenues. Managed existing</w:t>
      </w:r>
      <w:r w:rsidR="0031419A">
        <w:t xml:space="preserve"> .</w:t>
      </w:r>
      <w:r w:rsidRPr="009A44C1">
        <w:t>NET we</w:t>
      </w:r>
      <w:r w:rsidR="002339FB">
        <w:t>b applications</w:t>
      </w:r>
      <w:r w:rsidR="0031419A">
        <w:t>, MS SQL Server DTS exports, migrated ASP.NET application to Codeigniter.</w:t>
      </w:r>
    </w:p>
    <w:p w:rsidR="00911DD5" w:rsidRDefault="00911DD5" w:rsidP="009A44C1">
      <w:pPr>
        <w:pStyle w:val="ListBullet"/>
      </w:pPr>
      <w:r w:rsidRPr="00F2166B">
        <w:rPr>
          <w:b/>
        </w:rPr>
        <w:t>VTC Learning:</w:t>
      </w:r>
      <w:r w:rsidRPr="00911DD5">
        <w:t xml:space="preserve"> Authored multi-volume</w:t>
      </w:r>
      <w:r w:rsidR="00A56E33">
        <w:t xml:space="preserve"> DVD courses on J</w:t>
      </w:r>
      <w:r w:rsidR="002339FB">
        <w:t>Query and PHP5</w:t>
      </w:r>
    </w:p>
    <w:p w:rsidR="00911DD5" w:rsidRDefault="00911DD5" w:rsidP="009A44C1">
      <w:pPr>
        <w:pStyle w:val="ListBullet"/>
      </w:pPr>
      <w:r w:rsidRPr="00F2166B">
        <w:rPr>
          <w:b/>
        </w:rPr>
        <w:t>Clockpad</w:t>
      </w:r>
      <w:r w:rsidRPr="00911DD5">
        <w:t xml:space="preserve">: </w:t>
      </w:r>
      <w:r w:rsidR="006B3E0D">
        <w:t>Worked with remote team as a front-end specialist, creating</w:t>
      </w:r>
      <w:r w:rsidRPr="00911DD5">
        <w:t xml:space="preserve"> JQuery UI</w:t>
      </w:r>
      <w:r w:rsidR="006B3E0D">
        <w:t xml:space="preserve"> form-building application.</w:t>
      </w:r>
    </w:p>
    <w:p w:rsidR="004221CF" w:rsidRDefault="00911DD5" w:rsidP="00140DCC">
      <w:pPr>
        <w:pStyle w:val="ListBullet"/>
      </w:pPr>
      <w:r w:rsidRPr="00911DD5">
        <w:t xml:space="preserve">Developed </w:t>
      </w:r>
      <w:r w:rsidR="005323B8">
        <w:t>diverse</w:t>
      </w:r>
      <w:r w:rsidRPr="00911DD5">
        <w:t xml:space="preserve"> </w:t>
      </w:r>
      <w:r w:rsidR="002669B9">
        <w:t xml:space="preserve">PHP and </w:t>
      </w:r>
      <w:proofErr w:type="spellStart"/>
      <w:r w:rsidRPr="00911DD5">
        <w:t>Wordpress</w:t>
      </w:r>
      <w:proofErr w:type="spellEnd"/>
      <w:r w:rsidRPr="00911DD5">
        <w:t xml:space="preserve"> sites, </w:t>
      </w:r>
      <w:r w:rsidR="002339FB">
        <w:t xml:space="preserve">custom themes and </w:t>
      </w:r>
      <w:proofErr w:type="spellStart"/>
      <w:r w:rsidR="002339FB">
        <w:t>plugins</w:t>
      </w:r>
      <w:proofErr w:type="spellEnd"/>
    </w:p>
    <w:p w:rsidR="00BF2574" w:rsidRDefault="00BF2574" w:rsidP="009A44C1">
      <w:pPr>
        <w:pStyle w:val="ListBullet"/>
      </w:pPr>
      <w:r>
        <w:t>Key technologies: PHP, MySQL</w:t>
      </w:r>
      <w:r w:rsidR="00A42686">
        <w:t>,</w:t>
      </w:r>
      <w:r w:rsidR="00886E25">
        <w:t xml:space="preserve"> </w:t>
      </w:r>
      <w:proofErr w:type="spellStart"/>
      <w:r w:rsidR="00886E25">
        <w:t>Symfony</w:t>
      </w:r>
      <w:proofErr w:type="spellEnd"/>
      <w:r w:rsidR="00886E25">
        <w:t>,</w:t>
      </w:r>
      <w:r w:rsidR="00A42686">
        <w:t xml:space="preserve"> JQuery, Bootstrap, Codeigniter, MVC, </w:t>
      </w:r>
      <w:proofErr w:type="spellStart"/>
      <w:r w:rsidR="00A42686">
        <w:t>Wordpress</w:t>
      </w:r>
      <w:proofErr w:type="spellEnd"/>
      <w:r w:rsidR="00A42686">
        <w:t xml:space="preserve">, </w:t>
      </w:r>
      <w:proofErr w:type="spellStart"/>
      <w:r w:rsidR="00A42686">
        <w:t>Joomla</w:t>
      </w:r>
      <w:proofErr w:type="spellEnd"/>
      <w:r w:rsidR="00DB79FF">
        <w:t>, Woo Commerce</w:t>
      </w:r>
      <w:r w:rsidR="0031419A">
        <w:t xml:space="preserve">, VB.NET, C#.NET, MS SQL Server, Data </w:t>
      </w:r>
      <w:r w:rsidR="00F43C81">
        <w:t>Migration</w:t>
      </w:r>
    </w:p>
    <w:p w:rsidR="00623355" w:rsidRDefault="00BE242D" w:rsidP="00623355">
      <w:pPr>
        <w:pStyle w:val="Heading2"/>
      </w:pPr>
      <w:r>
        <w:lastRenderedPageBreak/>
        <w:t>Senior Web Developer</w:t>
      </w:r>
      <w:r w:rsidRPr="00BE242D">
        <w:t xml:space="preserve"> </w:t>
      </w:r>
      <w:r w:rsidR="00623355" w:rsidRPr="00EC0297">
        <w:rPr>
          <w:color w:val="2A7B88" w:themeColor="accent1" w:themeShade="BF"/>
        </w:rPr>
        <w:t>|</w:t>
      </w:r>
      <w:r w:rsidR="00623355">
        <w:t> </w:t>
      </w:r>
      <w:r>
        <w:t>C.I.Q., Ltd </w:t>
      </w:r>
      <w:r w:rsidR="00623355" w:rsidRPr="00EC0297">
        <w:rPr>
          <w:color w:val="2A7B88" w:themeColor="accent1" w:themeShade="BF"/>
        </w:rPr>
        <w:t>|</w:t>
      </w:r>
      <w:r w:rsidR="00623355">
        <w:t> </w:t>
      </w:r>
      <w:r w:rsidR="00C30068">
        <w:t>4</w:t>
      </w:r>
      <w:r w:rsidR="00623355">
        <w:t>/200</w:t>
      </w:r>
      <w:r>
        <w:t xml:space="preserve">6 </w:t>
      </w:r>
      <w:r w:rsidR="00623355">
        <w:t xml:space="preserve">- </w:t>
      </w:r>
      <w:r w:rsidR="00C30068">
        <w:t>6</w:t>
      </w:r>
      <w:r w:rsidR="00623355">
        <w:t>/2009</w:t>
      </w:r>
    </w:p>
    <w:p w:rsidR="00623355" w:rsidRDefault="00E133B1" w:rsidP="00623355">
      <w:pPr>
        <w:pStyle w:val="ListBullet"/>
      </w:pPr>
      <w:r>
        <w:t>Led</w:t>
      </w:r>
      <w:r w:rsidR="00623355">
        <w:t xml:space="preserve"> migration of e-commerce website from Cold</w:t>
      </w:r>
      <w:r w:rsidR="002339FB">
        <w:t xml:space="preserve"> Fusion to PHP MVC architecture</w:t>
      </w:r>
    </w:p>
    <w:p w:rsidR="00623355" w:rsidRDefault="00623355" w:rsidP="00623355">
      <w:pPr>
        <w:pStyle w:val="ListBullet"/>
      </w:pPr>
      <w:r>
        <w:t>Developed applications to manage inventor</w:t>
      </w:r>
      <w:r w:rsidR="002339FB">
        <w:t>y, vendors, CRM and newsletters</w:t>
      </w:r>
    </w:p>
    <w:p w:rsidR="002339FB" w:rsidRDefault="002339FB" w:rsidP="00623355">
      <w:pPr>
        <w:pStyle w:val="ListBullet"/>
      </w:pPr>
      <w:r>
        <w:t>Managed freelance developers</w:t>
      </w:r>
    </w:p>
    <w:p w:rsidR="007767C7" w:rsidRDefault="007767C7" w:rsidP="00623355">
      <w:pPr>
        <w:pStyle w:val="ListBullet"/>
      </w:pPr>
      <w:r>
        <w:t>Integrated Auth.net Payment Gateway</w:t>
      </w:r>
    </w:p>
    <w:p w:rsidR="007767C7" w:rsidRDefault="00623355" w:rsidP="007767C7">
      <w:pPr>
        <w:pStyle w:val="ListBullet"/>
      </w:pPr>
      <w:r>
        <w:t xml:space="preserve">Managed hosting environment, performed regular </w:t>
      </w:r>
      <w:r w:rsidR="002339FB">
        <w:t>server upgrades and maintenance</w:t>
      </w:r>
    </w:p>
    <w:p w:rsidR="007767C7" w:rsidRDefault="007767C7" w:rsidP="007767C7">
      <w:pPr>
        <w:pStyle w:val="ListBullet"/>
      </w:pPr>
      <w:r>
        <w:t>Key technologies: Cold Fusion, PHP, MVC, MySQL, LAMP, Ecommerce, Payment Gateway</w:t>
      </w:r>
    </w:p>
    <w:p w:rsidR="000A3D0A" w:rsidRDefault="000A3D0A" w:rsidP="000A3D0A">
      <w:pPr>
        <w:pStyle w:val="Heading2"/>
      </w:pPr>
      <w:r>
        <w:t>lead Developer</w:t>
      </w:r>
      <w:r w:rsidRPr="00BE242D">
        <w:t xml:space="preserve"> </w:t>
      </w:r>
      <w:r w:rsidRPr="00EC0297">
        <w:rPr>
          <w:color w:val="2A7B88" w:themeColor="accent1" w:themeShade="BF"/>
        </w:rPr>
        <w:t>|</w:t>
      </w:r>
      <w:r>
        <w:t> Serious, Inc. </w:t>
      </w:r>
      <w:r w:rsidRPr="00EC0297">
        <w:rPr>
          <w:color w:val="2A7B88" w:themeColor="accent1" w:themeShade="BF"/>
        </w:rPr>
        <w:t>|</w:t>
      </w:r>
      <w:r>
        <w:t> 3/2004 - 4/2006</w:t>
      </w:r>
    </w:p>
    <w:p w:rsidR="000A3D0A" w:rsidRDefault="000A3D0A" w:rsidP="000A3D0A">
      <w:pPr>
        <w:pStyle w:val="ListBullet"/>
      </w:pPr>
      <w:r>
        <w:t>Maintained existing PHP/</w:t>
      </w:r>
      <w:proofErr w:type="spellStart"/>
      <w:r>
        <w:t>XCart</w:t>
      </w:r>
      <w:proofErr w:type="spellEnd"/>
      <w:r>
        <w:t xml:space="preserve"> website, implemented new features and redesigns</w:t>
      </w:r>
    </w:p>
    <w:p w:rsidR="000A3D0A" w:rsidRDefault="000A3D0A" w:rsidP="000A3D0A">
      <w:pPr>
        <w:pStyle w:val="ListBullet"/>
      </w:pPr>
      <w:r>
        <w:t>Developed API for NFL Fantasy Football products</w:t>
      </w:r>
    </w:p>
    <w:p w:rsidR="000A3D0A" w:rsidRDefault="000A3D0A" w:rsidP="000A3D0A">
      <w:pPr>
        <w:pStyle w:val="ListBullet"/>
      </w:pPr>
      <w:r>
        <w:t xml:space="preserve">Key technologies: PHP/MySQL, </w:t>
      </w:r>
      <w:proofErr w:type="spellStart"/>
      <w:r>
        <w:t>XCart</w:t>
      </w:r>
      <w:proofErr w:type="spellEnd"/>
      <w:r>
        <w:t>, Smarty templates</w:t>
      </w:r>
    </w:p>
    <w:p w:rsidR="00BE242D" w:rsidRDefault="00BE242D" w:rsidP="00BE242D">
      <w:pPr>
        <w:pStyle w:val="Heading2"/>
      </w:pPr>
      <w:r>
        <w:t>Lead developer </w:t>
      </w:r>
      <w:r w:rsidRPr="00EC0297">
        <w:rPr>
          <w:color w:val="2A7B88" w:themeColor="accent1" w:themeShade="BF"/>
        </w:rPr>
        <w:t>|</w:t>
      </w:r>
      <w:r>
        <w:t> Making Ideas Work, Inc. </w:t>
      </w:r>
      <w:r w:rsidRPr="00EC0297">
        <w:rPr>
          <w:color w:val="2A7B88" w:themeColor="accent1" w:themeShade="BF"/>
        </w:rPr>
        <w:t>|</w:t>
      </w:r>
      <w:r>
        <w:t> </w:t>
      </w:r>
      <w:r w:rsidR="002B266E">
        <w:t>3</w:t>
      </w:r>
      <w:r>
        <w:t xml:space="preserve">/2002 - </w:t>
      </w:r>
      <w:r w:rsidR="002B266E">
        <w:t>2</w:t>
      </w:r>
      <w:r>
        <w:t>/2004</w:t>
      </w:r>
    </w:p>
    <w:p w:rsidR="00BE242D" w:rsidRDefault="00BE242D" w:rsidP="00BE242D">
      <w:pPr>
        <w:pStyle w:val="ListBullet"/>
      </w:pPr>
      <w:r w:rsidRPr="009A44C1">
        <w:t xml:space="preserve"> </w:t>
      </w:r>
      <w:r w:rsidRPr="00BE242D">
        <w:t xml:space="preserve">Developed and maintained </w:t>
      </w:r>
      <w:r w:rsidR="009574E2">
        <w:t>diverse</w:t>
      </w:r>
      <w:r w:rsidRPr="00BE242D">
        <w:t xml:space="preserve"> client we</w:t>
      </w:r>
      <w:r w:rsidR="004611D2">
        <w:t>bsites in an agency environment,</w:t>
      </w:r>
      <w:r w:rsidR="002339FB">
        <w:t xml:space="preserve"> leading a team of 3 developers</w:t>
      </w:r>
    </w:p>
    <w:p w:rsidR="006429EE" w:rsidRDefault="006429EE" w:rsidP="00BE242D">
      <w:pPr>
        <w:pStyle w:val="ListBullet"/>
      </w:pPr>
      <w:r>
        <w:t xml:space="preserve">Developed </w:t>
      </w:r>
      <w:r w:rsidR="00282391">
        <w:t>Windows</w:t>
      </w:r>
      <w:r>
        <w:t xml:space="preserve"> desktop software for hedge fund client using C#.NET</w:t>
      </w:r>
    </w:p>
    <w:p w:rsidR="00BE242D" w:rsidRDefault="004726FC" w:rsidP="00BE242D">
      <w:pPr>
        <w:pStyle w:val="ListBullet"/>
      </w:pPr>
      <w:r>
        <w:t>Implemented new workflow and project management procedures, leading to milestone of first pr</w:t>
      </w:r>
      <w:r w:rsidR="002339FB">
        <w:t>oject completed before estimated delivery date</w:t>
      </w:r>
    </w:p>
    <w:p w:rsidR="004726FC" w:rsidRDefault="00282391" w:rsidP="00BE242D">
      <w:pPr>
        <w:pStyle w:val="ListBullet"/>
      </w:pPr>
      <w:r>
        <w:t>Led</w:t>
      </w:r>
      <w:r w:rsidR="004726FC">
        <w:t xml:space="preserve"> adoption of MVC frameworks and source control as standard, effectively eliminating most problematic workflow issues b</w:t>
      </w:r>
      <w:r w:rsidR="0031419A">
        <w:t>etween designers and developers</w:t>
      </w:r>
    </w:p>
    <w:p w:rsidR="00BF0135" w:rsidRDefault="00BF0135" w:rsidP="00BE242D">
      <w:pPr>
        <w:pStyle w:val="ListBullet"/>
      </w:pPr>
      <w:r>
        <w:t>Key technologies:</w:t>
      </w:r>
      <w:r w:rsidR="0031419A">
        <w:t xml:space="preserve"> Cold Fusion, </w:t>
      </w:r>
      <w:r w:rsidR="00282391">
        <w:t xml:space="preserve">C#.NET, </w:t>
      </w:r>
      <w:r w:rsidR="00E8714E">
        <w:t xml:space="preserve">ORM.NET, </w:t>
      </w:r>
      <w:r w:rsidR="0031419A">
        <w:t>MS SQL Server, PHP, MySQL</w:t>
      </w:r>
    </w:p>
    <w:p w:rsidR="007A1D0C" w:rsidRDefault="007A1D0C" w:rsidP="007A1D0C">
      <w:pPr>
        <w:pStyle w:val="Heading1"/>
        <w:rPr>
          <w:rFonts w:asciiTheme="minorHAnsi" w:eastAsiaTheme="minorEastAsia" w:hAnsiTheme="minorHAnsi" w:cstheme="minorBidi"/>
          <w:b w:val="0"/>
          <w:bCs/>
          <w:color w:val="404040" w:themeColor="text1" w:themeTint="BF"/>
          <w:sz w:val="22"/>
          <w:szCs w:val="22"/>
        </w:rPr>
      </w:pPr>
      <w:r>
        <w:t>Certifications</w:t>
      </w:r>
    </w:p>
    <w:p w:rsidR="003A1B2D" w:rsidRDefault="007A1D0C" w:rsidP="007A1D0C">
      <w:pPr>
        <w:pStyle w:val="ListBullet"/>
      </w:pPr>
      <w:r>
        <w:t>Sun Certified Java2 Programmer</w:t>
      </w:r>
    </w:p>
    <w:p w:rsidR="007A1D0C" w:rsidRDefault="00503064" w:rsidP="007A1D0C">
      <w:pPr>
        <w:pStyle w:val="Heading1"/>
        <w:rPr>
          <w:rFonts w:asciiTheme="minorHAnsi" w:eastAsiaTheme="minorEastAsia" w:hAnsiTheme="minorHAnsi" w:cstheme="minorBidi"/>
          <w:b w:val="0"/>
          <w:bCs/>
          <w:color w:val="404040" w:themeColor="text1" w:themeTint="BF"/>
          <w:sz w:val="22"/>
          <w:szCs w:val="22"/>
        </w:rPr>
      </w:pPr>
      <w:r>
        <w:t xml:space="preserve">Authored </w:t>
      </w:r>
      <w:r w:rsidR="007A1D0C">
        <w:t>Publications</w:t>
      </w:r>
    </w:p>
    <w:p w:rsidR="007A1D0C" w:rsidRDefault="007A1D0C" w:rsidP="007A1D0C">
      <w:pPr>
        <w:pStyle w:val="ListBullet"/>
      </w:pPr>
      <w:r>
        <w:t xml:space="preserve">VTC Learning: </w:t>
      </w:r>
      <w:r>
        <w:rPr>
          <w:i/>
        </w:rPr>
        <w:t>JQuery</w:t>
      </w:r>
    </w:p>
    <w:p w:rsidR="007A1D0C" w:rsidRPr="007C4E1D" w:rsidRDefault="007A1D0C" w:rsidP="007A1D0C">
      <w:pPr>
        <w:pStyle w:val="ListBullet"/>
      </w:pPr>
      <w:r>
        <w:t xml:space="preserve">VTC Learning: </w:t>
      </w:r>
      <w:r>
        <w:rPr>
          <w:i/>
        </w:rPr>
        <w:t>Real World Programming in PHP5</w:t>
      </w:r>
    </w:p>
    <w:p w:rsidR="007C4E1D" w:rsidRDefault="007C4E1D" w:rsidP="007C4E1D">
      <w:pPr>
        <w:pStyle w:val="Heading1"/>
        <w:rPr>
          <w:rFonts w:asciiTheme="minorHAnsi" w:eastAsiaTheme="minorEastAsia" w:hAnsiTheme="minorHAnsi" w:cstheme="minorBidi"/>
          <w:b w:val="0"/>
          <w:bCs/>
          <w:color w:val="404040" w:themeColor="text1" w:themeTint="BF"/>
          <w:sz w:val="22"/>
          <w:szCs w:val="22"/>
        </w:rPr>
      </w:pPr>
      <w:r>
        <w:t>Education</w:t>
      </w:r>
    </w:p>
    <w:p w:rsidR="00436D5D" w:rsidRPr="007C4E1D" w:rsidRDefault="00B94F1C" w:rsidP="00436D5D">
      <w:pPr>
        <w:pStyle w:val="ListBullet"/>
      </w:pPr>
      <w:r>
        <w:t xml:space="preserve">New </w:t>
      </w:r>
      <w:r w:rsidR="007C4E1D">
        <w:t>Jersey City University, Music</w:t>
      </w:r>
      <w:r w:rsidR="00C43A55">
        <w:t xml:space="preserve"> Performance</w:t>
      </w:r>
    </w:p>
    <w:p w:rsidR="00436D5D" w:rsidRDefault="00436D5D" w:rsidP="00436D5D">
      <w:pPr>
        <w:pStyle w:val="Heading1"/>
        <w:rPr>
          <w:rFonts w:asciiTheme="minorHAnsi" w:eastAsiaTheme="minorEastAsia" w:hAnsiTheme="minorHAnsi" w:cstheme="minorBidi"/>
          <w:b w:val="0"/>
          <w:bCs/>
          <w:color w:val="404040" w:themeColor="text1" w:themeTint="BF"/>
          <w:sz w:val="22"/>
          <w:szCs w:val="22"/>
        </w:rPr>
      </w:pPr>
      <w:r>
        <w:t>Current Studies</w:t>
      </w:r>
    </w:p>
    <w:p w:rsidR="00436D5D" w:rsidRDefault="00436D5D" w:rsidP="00436D5D">
      <w:pPr>
        <w:pStyle w:val="ListBullet"/>
      </w:pPr>
      <w:proofErr w:type="spellStart"/>
      <w:r>
        <w:t>Golang</w:t>
      </w:r>
      <w:proofErr w:type="spellEnd"/>
      <w:r>
        <w:t>, Gorilla Web Toolkit</w:t>
      </w:r>
    </w:p>
    <w:p w:rsidR="00436D5D" w:rsidRDefault="00436D5D" w:rsidP="00436D5D">
      <w:pPr>
        <w:pStyle w:val="ListBullet"/>
      </w:pPr>
      <w:r>
        <w:t xml:space="preserve">React.js </w:t>
      </w:r>
      <w:r w:rsidR="00B02A55">
        <w:t xml:space="preserve">, </w:t>
      </w:r>
      <w:r>
        <w:t>Vue.js</w:t>
      </w:r>
    </w:p>
    <w:p w:rsidR="00CD038D" w:rsidRDefault="00CD038D" w:rsidP="00436D5D">
      <w:pPr>
        <w:pStyle w:val="ListBullet"/>
      </w:pPr>
      <w:r>
        <w:t>Node.js</w:t>
      </w:r>
      <w:r w:rsidR="00B06632">
        <w:t xml:space="preserve">, </w:t>
      </w:r>
      <w:proofErr w:type="spellStart"/>
      <w:r>
        <w:t>Mongodb</w:t>
      </w:r>
      <w:proofErr w:type="spellEnd"/>
      <w:r w:rsidR="00D47A30">
        <w:t xml:space="preserve"> (MEAN stack)</w:t>
      </w:r>
    </w:p>
    <w:p w:rsidR="00961073" w:rsidRDefault="00961073" w:rsidP="00436D5D">
      <w:pPr>
        <w:pStyle w:val="ListBullet"/>
      </w:pPr>
      <w:r>
        <w:t>Ruby/Rails</w:t>
      </w:r>
    </w:p>
    <w:p w:rsidR="00AF3BCB" w:rsidRDefault="00BD728C" w:rsidP="00436D5D">
      <w:pPr>
        <w:pStyle w:val="ListBullet"/>
      </w:pPr>
      <w:r>
        <w:t xml:space="preserve">Algorithms, </w:t>
      </w:r>
      <w:r w:rsidR="00AF3BCB">
        <w:t xml:space="preserve"> </w:t>
      </w:r>
      <w:r w:rsidR="00BF4976">
        <w:t>with focus on</w:t>
      </w:r>
      <w:r w:rsidR="00AF3BCB">
        <w:t xml:space="preserve"> time/space efficiency</w:t>
      </w:r>
    </w:p>
    <w:p w:rsidR="00B8013E" w:rsidRDefault="00B8013E" w:rsidP="00B8013E">
      <w:pPr>
        <w:pStyle w:val="Heading1"/>
        <w:rPr>
          <w:rFonts w:asciiTheme="minorHAnsi" w:eastAsiaTheme="minorEastAsia" w:hAnsiTheme="minorHAnsi" w:cstheme="minorBidi"/>
          <w:b w:val="0"/>
          <w:bCs/>
          <w:color w:val="404040" w:themeColor="text1" w:themeTint="BF"/>
          <w:sz w:val="22"/>
          <w:szCs w:val="22"/>
        </w:rPr>
      </w:pPr>
      <w:r>
        <w:t>Web Portfolio</w:t>
      </w:r>
    </w:p>
    <w:p w:rsidR="00B8013E" w:rsidRPr="001B29CF" w:rsidRDefault="00A53765" w:rsidP="00140DCC">
      <w:hyperlink r:id="rId9" w:history="1">
        <w:r w:rsidR="00B8013E" w:rsidRPr="00B8013E">
          <w:rPr>
            <w:rStyle w:val="Hyperlink"/>
          </w:rPr>
          <w:t>http://www.websiteandsound.com</w:t>
        </w:r>
      </w:hyperlink>
    </w:p>
    <w:sectPr w:rsidR="00B8013E" w:rsidRPr="001B29CF" w:rsidSect="00617B26">
      <w:footerReference w:type="default" r:id="rId10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2AA" w:rsidRDefault="007D42AA">
      <w:pPr>
        <w:spacing w:after="0"/>
      </w:pPr>
      <w:r>
        <w:separator/>
      </w:r>
    </w:p>
  </w:endnote>
  <w:endnote w:type="continuationSeparator" w:id="0">
    <w:p w:rsidR="007D42AA" w:rsidRDefault="007D42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0A9" w:rsidRDefault="009D5933">
    <w:pPr>
      <w:pStyle w:val="Footer"/>
    </w:pPr>
    <w:r>
      <w:t xml:space="preserve">Page </w:t>
    </w:r>
    <w:r w:rsidR="00A53765">
      <w:fldChar w:fldCharType="begin"/>
    </w:r>
    <w:r>
      <w:instrText xml:space="preserve"> PAGE   \* MERGEFORMAT </w:instrText>
    </w:r>
    <w:r w:rsidR="00A53765">
      <w:fldChar w:fldCharType="separate"/>
    </w:r>
    <w:r w:rsidR="003D38B4">
      <w:rPr>
        <w:noProof/>
      </w:rPr>
      <w:t>2</w:t>
    </w:r>
    <w:r w:rsidR="00A53765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2AA" w:rsidRDefault="007D42AA">
      <w:pPr>
        <w:spacing w:after="0"/>
      </w:pPr>
      <w:r>
        <w:separator/>
      </w:r>
    </w:p>
  </w:footnote>
  <w:footnote w:type="continuationSeparator" w:id="0">
    <w:p w:rsidR="007D42AA" w:rsidRDefault="007D42A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08514FE"/>
    <w:multiLevelType w:val="hybridMultilevel"/>
    <w:tmpl w:val="219C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0868BD"/>
    <w:multiLevelType w:val="hybridMultilevel"/>
    <w:tmpl w:val="D096A58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4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1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8"/>
  </w:num>
  <w:num w:numId="16">
    <w:abstractNumId w:val="14"/>
  </w:num>
  <w:num w:numId="17">
    <w:abstractNumId w:val="17"/>
  </w:num>
  <w:num w:numId="18">
    <w:abstractNumId w:val="12"/>
  </w:num>
  <w:num w:numId="19">
    <w:abstractNumId w:val="21"/>
  </w:num>
  <w:num w:numId="20">
    <w:abstractNumId w:val="19"/>
  </w:num>
  <w:num w:numId="21">
    <w:abstractNumId w:val="13"/>
  </w:num>
  <w:num w:numId="22">
    <w:abstractNumId w:val="16"/>
  </w:num>
  <w:num w:numId="23">
    <w:abstractNumId w:val="20"/>
  </w:num>
  <w:num w:numId="24">
    <w:abstractNumId w:val="1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5D50"/>
    <w:rsid w:val="000A3D0A"/>
    <w:rsid w:val="000A4F59"/>
    <w:rsid w:val="000C1887"/>
    <w:rsid w:val="000C559B"/>
    <w:rsid w:val="00104E82"/>
    <w:rsid w:val="00105D27"/>
    <w:rsid w:val="00106C5D"/>
    <w:rsid w:val="00115D50"/>
    <w:rsid w:val="001211E9"/>
    <w:rsid w:val="00140DCC"/>
    <w:rsid w:val="00141A4C"/>
    <w:rsid w:val="001B29CF"/>
    <w:rsid w:val="001F38BE"/>
    <w:rsid w:val="002339FB"/>
    <w:rsid w:val="00237562"/>
    <w:rsid w:val="002669B9"/>
    <w:rsid w:val="0028220F"/>
    <w:rsid w:val="00282391"/>
    <w:rsid w:val="002B266E"/>
    <w:rsid w:val="00304F22"/>
    <w:rsid w:val="0031419A"/>
    <w:rsid w:val="00315A53"/>
    <w:rsid w:val="00334AF2"/>
    <w:rsid w:val="00356C14"/>
    <w:rsid w:val="003714F0"/>
    <w:rsid w:val="003A0C3B"/>
    <w:rsid w:val="003A1B2D"/>
    <w:rsid w:val="003A7D6E"/>
    <w:rsid w:val="003C6F11"/>
    <w:rsid w:val="003D38B4"/>
    <w:rsid w:val="004221CF"/>
    <w:rsid w:val="00436284"/>
    <w:rsid w:val="00436D5D"/>
    <w:rsid w:val="00443E10"/>
    <w:rsid w:val="00457098"/>
    <w:rsid w:val="004611D2"/>
    <w:rsid w:val="004726FC"/>
    <w:rsid w:val="004C2A0B"/>
    <w:rsid w:val="004D213B"/>
    <w:rsid w:val="004E204F"/>
    <w:rsid w:val="00503064"/>
    <w:rsid w:val="00522496"/>
    <w:rsid w:val="005323B8"/>
    <w:rsid w:val="00537366"/>
    <w:rsid w:val="005E1E9D"/>
    <w:rsid w:val="00617B26"/>
    <w:rsid w:val="00623355"/>
    <w:rsid w:val="006270A9"/>
    <w:rsid w:val="006429EE"/>
    <w:rsid w:val="00675956"/>
    <w:rsid w:val="00681034"/>
    <w:rsid w:val="006A0851"/>
    <w:rsid w:val="006B3E0D"/>
    <w:rsid w:val="006C7E0E"/>
    <w:rsid w:val="006E13D9"/>
    <w:rsid w:val="006E199E"/>
    <w:rsid w:val="007767C7"/>
    <w:rsid w:val="00787A7B"/>
    <w:rsid w:val="00792991"/>
    <w:rsid w:val="0079680F"/>
    <w:rsid w:val="007A1D0C"/>
    <w:rsid w:val="007C4E1D"/>
    <w:rsid w:val="007D42AA"/>
    <w:rsid w:val="007E725B"/>
    <w:rsid w:val="007F6101"/>
    <w:rsid w:val="00816216"/>
    <w:rsid w:val="00833294"/>
    <w:rsid w:val="0087734B"/>
    <w:rsid w:val="00886E25"/>
    <w:rsid w:val="00887A79"/>
    <w:rsid w:val="00895A5B"/>
    <w:rsid w:val="008F2E4E"/>
    <w:rsid w:val="00911DD5"/>
    <w:rsid w:val="009574E2"/>
    <w:rsid w:val="00961073"/>
    <w:rsid w:val="00984747"/>
    <w:rsid w:val="009A44C1"/>
    <w:rsid w:val="009D5933"/>
    <w:rsid w:val="009D71F3"/>
    <w:rsid w:val="00A2368B"/>
    <w:rsid w:val="00A3191F"/>
    <w:rsid w:val="00A42686"/>
    <w:rsid w:val="00A53765"/>
    <w:rsid w:val="00A56E33"/>
    <w:rsid w:val="00A64D94"/>
    <w:rsid w:val="00A738A7"/>
    <w:rsid w:val="00A74DB2"/>
    <w:rsid w:val="00AF3BCB"/>
    <w:rsid w:val="00B02A55"/>
    <w:rsid w:val="00B06632"/>
    <w:rsid w:val="00B25F4B"/>
    <w:rsid w:val="00B42C74"/>
    <w:rsid w:val="00B565E9"/>
    <w:rsid w:val="00B8013E"/>
    <w:rsid w:val="00B94F1C"/>
    <w:rsid w:val="00BA365A"/>
    <w:rsid w:val="00BD728C"/>
    <w:rsid w:val="00BD768D"/>
    <w:rsid w:val="00BE242D"/>
    <w:rsid w:val="00BF0135"/>
    <w:rsid w:val="00BF2574"/>
    <w:rsid w:val="00BF4976"/>
    <w:rsid w:val="00C30068"/>
    <w:rsid w:val="00C43A55"/>
    <w:rsid w:val="00C61F8E"/>
    <w:rsid w:val="00C82CBF"/>
    <w:rsid w:val="00CA48D6"/>
    <w:rsid w:val="00CB765C"/>
    <w:rsid w:val="00CB76C1"/>
    <w:rsid w:val="00CD038D"/>
    <w:rsid w:val="00CD4C5D"/>
    <w:rsid w:val="00D47A30"/>
    <w:rsid w:val="00D7794E"/>
    <w:rsid w:val="00DA61F9"/>
    <w:rsid w:val="00DB79FF"/>
    <w:rsid w:val="00E133B1"/>
    <w:rsid w:val="00E81C1B"/>
    <w:rsid w:val="00E83E4B"/>
    <w:rsid w:val="00E8714E"/>
    <w:rsid w:val="00E91B79"/>
    <w:rsid w:val="00EA782C"/>
    <w:rsid w:val="00EC0297"/>
    <w:rsid w:val="00EC1491"/>
    <w:rsid w:val="00ED19F0"/>
    <w:rsid w:val="00F16814"/>
    <w:rsid w:val="00F2166B"/>
    <w:rsid w:val="00F43C81"/>
    <w:rsid w:val="00F574CF"/>
    <w:rsid w:val="00FC32BD"/>
    <w:rsid w:val="00FE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56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37562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7562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237562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37562"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37562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37562"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A31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siteandsound.com/contac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ebsiteandsoun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wnloads\tf029188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D2671414A545EEA66047CEF378D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C02B8-DD7D-422B-B401-91FD6A123DA5}"/>
      </w:docPartPr>
      <w:docPartBody>
        <w:p w:rsidR="00570488" w:rsidRDefault="00D604D1">
          <w:pPr>
            <w:pStyle w:val="04D2671414A545EEA66047CEF378D06A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2276D"/>
    <w:rsid w:val="001C6531"/>
    <w:rsid w:val="0027722A"/>
    <w:rsid w:val="00346C90"/>
    <w:rsid w:val="0042420E"/>
    <w:rsid w:val="00570488"/>
    <w:rsid w:val="00D604D1"/>
    <w:rsid w:val="00E2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4F417256CD4CD98C586E13360ACB67">
    <w:name w:val="B14F417256CD4CD98C586E13360ACB67"/>
    <w:rsid w:val="00570488"/>
  </w:style>
  <w:style w:type="paragraph" w:customStyle="1" w:styleId="40BAADB6A38946D88030E32CE2713A4B">
    <w:name w:val="40BAADB6A38946D88030E32CE2713A4B"/>
    <w:rsid w:val="00570488"/>
  </w:style>
  <w:style w:type="paragraph" w:customStyle="1" w:styleId="5E0DDE3F2E6C47B5B78E4B4F524D41FD">
    <w:name w:val="5E0DDE3F2E6C47B5B78E4B4F524D41FD"/>
    <w:rsid w:val="00570488"/>
  </w:style>
  <w:style w:type="paragraph" w:customStyle="1" w:styleId="3DF8C9B0C7C441A684B0368B7AEB2E9A">
    <w:name w:val="3DF8C9B0C7C441A684B0368B7AEB2E9A"/>
    <w:rsid w:val="00570488"/>
  </w:style>
  <w:style w:type="paragraph" w:customStyle="1" w:styleId="67E48D723DC04E1B856355D31388B450">
    <w:name w:val="67E48D723DC04E1B856355D31388B450"/>
    <w:rsid w:val="00570488"/>
  </w:style>
  <w:style w:type="paragraph" w:customStyle="1" w:styleId="5C937AF8BD254B15968DF49770E1301A">
    <w:name w:val="5C937AF8BD254B15968DF49770E1301A"/>
    <w:rsid w:val="00570488"/>
  </w:style>
  <w:style w:type="paragraph" w:customStyle="1" w:styleId="6080615BEA8B412C9ED8067198A44F2D">
    <w:name w:val="6080615BEA8B412C9ED8067198A44F2D"/>
    <w:rsid w:val="00570488"/>
  </w:style>
  <w:style w:type="paragraph" w:customStyle="1" w:styleId="E4F5B3BB4AD94A769188EAA6FC75CA97">
    <w:name w:val="E4F5B3BB4AD94A769188EAA6FC75CA97"/>
    <w:rsid w:val="00570488"/>
  </w:style>
  <w:style w:type="paragraph" w:customStyle="1" w:styleId="758982853B5E48C8882B0C7B0754393D">
    <w:name w:val="758982853B5E48C8882B0C7B0754393D"/>
    <w:rsid w:val="00570488"/>
  </w:style>
  <w:style w:type="paragraph" w:customStyle="1" w:styleId="1942F36B6F7E40EA9837CAA5BAAB6C97">
    <w:name w:val="1942F36B6F7E40EA9837CAA5BAAB6C97"/>
    <w:rsid w:val="00570488"/>
  </w:style>
  <w:style w:type="paragraph" w:customStyle="1" w:styleId="6A51F1CDF1124B90A8F4E48B769DAEFA">
    <w:name w:val="6A51F1CDF1124B90A8F4E48B769DAEFA"/>
    <w:rsid w:val="00570488"/>
  </w:style>
  <w:style w:type="paragraph" w:customStyle="1" w:styleId="23D1F7CF36F04D558ADC12EE193062D2">
    <w:name w:val="23D1F7CF36F04D558ADC12EE193062D2"/>
    <w:rsid w:val="00570488"/>
  </w:style>
  <w:style w:type="paragraph" w:customStyle="1" w:styleId="A7113270ABC64080B858B8174ADA3FA7">
    <w:name w:val="A7113270ABC64080B858B8174ADA3FA7"/>
    <w:rsid w:val="00570488"/>
  </w:style>
  <w:style w:type="paragraph" w:customStyle="1" w:styleId="2E9ACA0E1040464397363D475CCBEDAF">
    <w:name w:val="2E9ACA0E1040464397363D475CCBEDAF"/>
    <w:rsid w:val="00570488"/>
  </w:style>
  <w:style w:type="paragraph" w:customStyle="1" w:styleId="A347844CF39C415BBE707B819588F22F">
    <w:name w:val="A347844CF39C415BBE707B819588F22F"/>
    <w:rsid w:val="00570488"/>
  </w:style>
  <w:style w:type="paragraph" w:customStyle="1" w:styleId="F3FCA6E9AA51457B925A51C89B813461">
    <w:name w:val="F3FCA6E9AA51457B925A51C89B813461"/>
    <w:rsid w:val="00570488"/>
  </w:style>
  <w:style w:type="paragraph" w:customStyle="1" w:styleId="B2AE4BAF8958432C97FD38C87B1CB8BE">
    <w:name w:val="B2AE4BAF8958432C97FD38C87B1CB8BE"/>
    <w:rsid w:val="00570488"/>
  </w:style>
  <w:style w:type="paragraph" w:customStyle="1" w:styleId="343E5E0005F7491C91BFD266A6249193">
    <w:name w:val="343E5E0005F7491C91BFD266A6249193"/>
    <w:rsid w:val="00570488"/>
  </w:style>
  <w:style w:type="paragraph" w:customStyle="1" w:styleId="E8CB559CB9F44DAC9D90226F6E1FE40C">
    <w:name w:val="E8CB559CB9F44DAC9D90226F6E1FE40C"/>
    <w:rsid w:val="00570488"/>
  </w:style>
  <w:style w:type="paragraph" w:customStyle="1" w:styleId="4D956971813C428297CB70D6CC780E12">
    <w:name w:val="4D956971813C428297CB70D6CC780E12"/>
    <w:rsid w:val="00570488"/>
  </w:style>
  <w:style w:type="paragraph" w:customStyle="1" w:styleId="BDBD07C583FC465495538AF1C3443885">
    <w:name w:val="BDBD07C583FC465495538AF1C3443885"/>
    <w:rsid w:val="00570488"/>
  </w:style>
  <w:style w:type="paragraph" w:customStyle="1" w:styleId="30B8AAF00C564E58A88173098B3CEC22">
    <w:name w:val="30B8AAF00C564E58A88173098B3CEC22"/>
    <w:rsid w:val="00570488"/>
  </w:style>
  <w:style w:type="paragraph" w:customStyle="1" w:styleId="D13AEA5F2B944A779AF605CE6CB3E692">
    <w:name w:val="D13AEA5F2B944A779AF605CE6CB3E692"/>
    <w:rsid w:val="00570488"/>
  </w:style>
  <w:style w:type="paragraph" w:customStyle="1" w:styleId="E947CA626AD5445F884B85DA9B1D4FD0">
    <w:name w:val="E947CA626AD5445F884B85DA9B1D4FD0"/>
    <w:rsid w:val="00570488"/>
  </w:style>
  <w:style w:type="paragraph" w:customStyle="1" w:styleId="04D2671414A545EEA66047CEF378D06A">
    <w:name w:val="04D2671414A545EEA66047CEF378D06A"/>
    <w:rsid w:val="00570488"/>
  </w:style>
  <w:style w:type="paragraph" w:customStyle="1" w:styleId="CFF8ECD07A764814AA7629E72C46E539">
    <w:name w:val="CFF8ECD07A764814AA7629E72C46E539"/>
    <w:rsid w:val="00570488"/>
  </w:style>
  <w:style w:type="paragraph" w:customStyle="1" w:styleId="B79BC21C158C4A21A882B4E724063D21">
    <w:name w:val="B79BC21C158C4A21A882B4E724063D21"/>
    <w:rsid w:val="00570488"/>
  </w:style>
  <w:style w:type="paragraph" w:customStyle="1" w:styleId="5BDD13D29FB340F5B4BA6A70BD075699">
    <w:name w:val="5BDD13D29FB340F5B4BA6A70BD075699"/>
    <w:rsid w:val="00570488"/>
  </w:style>
  <w:style w:type="paragraph" w:customStyle="1" w:styleId="D0F34BB5889D4B05A7BDCABBD58B0F47">
    <w:name w:val="D0F34BB5889D4B05A7BDCABBD58B0F47"/>
    <w:rsid w:val="00570488"/>
  </w:style>
  <w:style w:type="paragraph" w:customStyle="1" w:styleId="9F356A663ADA41BFB405FC45363D4FB4">
    <w:name w:val="9F356A663ADA41BFB405FC45363D4FB4"/>
    <w:rsid w:val="00570488"/>
  </w:style>
  <w:style w:type="paragraph" w:customStyle="1" w:styleId="CDAFDA9D530D4F9388F5168C6E7BACE1">
    <w:name w:val="CDAFDA9D530D4F9388F5168C6E7BACE1"/>
    <w:rsid w:val="00570488"/>
  </w:style>
  <w:style w:type="paragraph" w:customStyle="1" w:styleId="06A5AC3BB38C4D808A0B5CC8FC8CD3D1">
    <w:name w:val="06A5AC3BB38C4D808A0B5CC8FC8CD3D1"/>
    <w:rsid w:val="00570488"/>
  </w:style>
  <w:style w:type="paragraph" w:customStyle="1" w:styleId="024E4E8B275E460B86750CD9D9BCB2EA">
    <w:name w:val="024E4E8B275E460B86750CD9D9BCB2EA"/>
    <w:rsid w:val="00570488"/>
  </w:style>
  <w:style w:type="paragraph" w:customStyle="1" w:styleId="24619C5D38804979A9824D74C0BB2D58">
    <w:name w:val="24619C5D38804979A9824D74C0BB2D58"/>
    <w:rsid w:val="00E227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10D76-14EF-4A7B-B6AD-B63701C2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tf02918880.dotx</Template>
  <TotalTime>287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103</cp:revision>
  <dcterms:created xsi:type="dcterms:W3CDTF">2017-01-06T00:45:00Z</dcterms:created>
  <dcterms:modified xsi:type="dcterms:W3CDTF">2017-01-06T19:11:00Z</dcterms:modified>
  <cp:version/>
</cp:coreProperties>
</file>